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6" w:rsidRPr="00A6026F" w:rsidRDefault="00AD6C76" w:rsidP="00F71C3C">
      <w:pPr>
        <w:spacing w:after="0"/>
        <w:ind w:left="5103"/>
        <w:rPr>
          <w:rFonts w:ascii="Times New Roman" w:hAnsi="Times New Roman"/>
        </w:rPr>
      </w:pPr>
      <w:r w:rsidRPr="00A6026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AD6C76" w:rsidRDefault="00AD6C76" w:rsidP="00D84816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A602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письму Государственного комитета молодежной политики Республики Крым</w:t>
      </w:r>
    </w:p>
    <w:p w:rsidR="00AD6C76" w:rsidRPr="00580B43" w:rsidRDefault="00AD6C76" w:rsidP="00D84816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 </w:t>
      </w:r>
      <w:r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</w:rPr>
        <w:t xml:space="preserve"> »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u w:val="single"/>
          </w:rPr>
          <w:t>2023</w:t>
        </w:r>
        <w:bookmarkStart w:id="0" w:name="_GoBack"/>
        <w:bookmarkEnd w:id="0"/>
        <w:r w:rsidRPr="00580B43">
          <w:rPr>
            <w:rFonts w:ascii="Times New Roman" w:hAnsi="Times New Roman"/>
            <w:u w:val="single"/>
          </w:rPr>
          <w:t xml:space="preserve"> г</w:t>
        </w:r>
      </w:smartTag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05-01/13</w:t>
      </w:r>
    </w:p>
    <w:p w:rsidR="00AD6C76" w:rsidRPr="00A6026F" w:rsidRDefault="00AD6C76" w:rsidP="00F71C3C">
      <w:pPr>
        <w:spacing w:after="0"/>
        <w:ind w:left="5103"/>
        <w:rPr>
          <w:rFonts w:ascii="Times New Roman" w:hAnsi="Times New Roman"/>
        </w:rPr>
      </w:pPr>
    </w:p>
    <w:p w:rsidR="00AD6C76" w:rsidRPr="00A6026F" w:rsidRDefault="00AD6C76" w:rsidP="00F71C3C">
      <w:pPr>
        <w:spacing w:after="0"/>
        <w:ind w:left="5103"/>
        <w:rPr>
          <w:rFonts w:ascii="Times New Roman" w:hAnsi="Times New Roman"/>
        </w:rPr>
      </w:pPr>
    </w:p>
    <w:p w:rsidR="00AD6C76" w:rsidRPr="00A6026F" w:rsidRDefault="00AD6C76" w:rsidP="00F71C3C">
      <w:pPr>
        <w:spacing w:after="0"/>
        <w:jc w:val="center"/>
        <w:rPr>
          <w:rFonts w:ascii="Times New Roman" w:hAnsi="Times New Roman"/>
          <w:b/>
        </w:rPr>
      </w:pPr>
      <w:r w:rsidRPr="00A6026F">
        <w:rPr>
          <w:rFonts w:ascii="Times New Roman" w:hAnsi="Times New Roman"/>
          <w:b/>
        </w:rPr>
        <w:t>Еженедельный план информационного сопровождения деятельности</w:t>
      </w:r>
    </w:p>
    <w:p w:rsidR="00AD6C76" w:rsidRPr="00A6026F" w:rsidRDefault="00AD6C76" w:rsidP="00F71C3C">
      <w:pPr>
        <w:spacing w:after="0"/>
        <w:jc w:val="center"/>
        <w:rPr>
          <w:rFonts w:ascii="Times New Roman" w:hAnsi="Times New Roman"/>
          <w:b/>
        </w:rPr>
      </w:pPr>
      <w:r w:rsidRPr="00D84816">
        <w:rPr>
          <w:rFonts w:ascii="Times New Roman" w:hAnsi="Times New Roman"/>
          <w:b/>
        </w:rPr>
        <w:t>Государственного бюджетного образовательного учреждения дополнительного образования Республики Крым «Региональный центр по подготовке к военной службе и военно-патриотическому воспитанию»</w:t>
      </w:r>
    </w:p>
    <w:p w:rsidR="00AD6C76" w:rsidRPr="00A6026F" w:rsidRDefault="00AD6C76" w:rsidP="00F71C3C">
      <w:pPr>
        <w:spacing w:after="0"/>
        <w:jc w:val="center"/>
        <w:rPr>
          <w:rFonts w:ascii="Times New Roman" w:hAnsi="Times New Roman"/>
          <w:b/>
        </w:rPr>
      </w:pPr>
      <w:r w:rsidRPr="00A6026F">
        <w:rPr>
          <w:rFonts w:ascii="Times New Roman" w:hAnsi="Times New Roman"/>
          <w:b/>
        </w:rPr>
        <w:t xml:space="preserve">на период с </w:t>
      </w:r>
      <w:r>
        <w:rPr>
          <w:rFonts w:ascii="Times New Roman" w:hAnsi="Times New Roman"/>
          <w:b/>
        </w:rPr>
        <w:t>«23» января 202</w:t>
      </w:r>
      <w:r w:rsidRPr="00110870">
        <w:rPr>
          <w:rFonts w:ascii="Times New Roman" w:hAnsi="Times New Roman"/>
          <w:b/>
        </w:rPr>
        <w:t>3</w:t>
      </w:r>
      <w:r w:rsidRPr="00A6026F">
        <w:rPr>
          <w:rFonts w:ascii="Times New Roman" w:hAnsi="Times New Roman"/>
          <w:b/>
        </w:rPr>
        <w:t xml:space="preserve"> года по </w:t>
      </w:r>
      <w:r>
        <w:rPr>
          <w:rFonts w:ascii="Times New Roman" w:hAnsi="Times New Roman"/>
          <w:b/>
        </w:rPr>
        <w:t>«31»</w:t>
      </w:r>
      <w:r w:rsidRPr="00A60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января 2023</w:t>
      </w:r>
      <w:r w:rsidRPr="00A6026F">
        <w:rPr>
          <w:rFonts w:ascii="Times New Roman" w:hAnsi="Times New Roman"/>
          <w:b/>
        </w:rPr>
        <w:t xml:space="preserve"> года </w:t>
      </w:r>
    </w:p>
    <w:p w:rsidR="00AD6C76" w:rsidRPr="00A6026F" w:rsidRDefault="00AD6C76" w:rsidP="00F71C3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AD6C76" w:rsidRPr="00615064" w:rsidTr="00E764D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76" w:rsidRPr="00615064" w:rsidRDefault="00AD6C76" w:rsidP="00E764DB">
            <w:pPr>
              <w:autoSpaceDE w:val="0"/>
              <w:spacing w:after="0" w:line="240" w:lineRule="auto"/>
              <w:jc w:val="center"/>
            </w:pP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Дата, время,</w:t>
            </w:r>
          </w:p>
          <w:p w:rsidR="00AD6C76" w:rsidRPr="00615064" w:rsidRDefault="00AD6C76" w:rsidP="00E764DB">
            <w:pPr>
              <w:autoSpaceDE w:val="0"/>
              <w:spacing w:after="0" w:line="240" w:lineRule="auto"/>
              <w:jc w:val="center"/>
            </w:pP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проведения, название</w:t>
            </w:r>
          </w:p>
          <w:p w:rsidR="00AD6C76" w:rsidRPr="00615064" w:rsidRDefault="00AD6C76" w:rsidP="00E764DB">
            <w:pPr>
              <w:autoSpaceDE w:val="0"/>
              <w:spacing w:after="0" w:line="240" w:lineRule="auto"/>
              <w:jc w:val="center"/>
            </w:pP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76" w:rsidRPr="00615064" w:rsidRDefault="00AD6C76" w:rsidP="00E764DB">
            <w:pPr>
              <w:autoSpaceDE w:val="0"/>
              <w:spacing w:after="0" w:line="240" w:lineRule="auto"/>
              <w:jc w:val="center"/>
            </w:pP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Краткая информация о мероприятии (инфоповод, общие сведения, сценарий мероприятия, предложения по «картинке» для ТВ-сюжетов, ньюсмейкеры, контактное лицо</w:t>
            </w:r>
          </w:p>
          <w:p w:rsidR="00AD6C76" w:rsidRPr="00615064" w:rsidRDefault="00AD6C76" w:rsidP="00110870">
            <w:pPr>
              <w:autoSpaceDE w:val="0"/>
              <w:spacing w:after="0" w:line="240" w:lineRule="auto"/>
              <w:jc w:val="center"/>
            </w:pP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 указанием моб.</w:t>
            </w:r>
            <w:r w:rsidRPr="00615064">
              <w:t xml:space="preserve"> </w:t>
            </w: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телефона)</w:t>
            </w:r>
          </w:p>
        </w:tc>
      </w:tr>
      <w:tr w:rsidR="00AD6C76" w:rsidRPr="00615064" w:rsidTr="00E764D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76" w:rsidRDefault="00AD6C76" w:rsidP="00E764D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D6C76" w:rsidRPr="00615064" w:rsidRDefault="00AD6C76" w:rsidP="00E764D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77567">
              <w:rPr>
                <w:rFonts w:ascii="Times New Roman" w:hAnsi="Times New Roman"/>
                <w:b/>
                <w:u w:val="single"/>
              </w:rPr>
              <w:t>ВТОРНИК</w:t>
            </w:r>
            <w:r w:rsidRPr="00E7756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br/>
              <w:t>24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.01.2023 года </w:t>
            </w:r>
          </w:p>
          <w:p w:rsidR="00AD6C76" w:rsidRDefault="00AD6C76" w:rsidP="00E764D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Тренировка спортивной секции «Практическая стрельба»</w:t>
            </w:r>
          </w:p>
          <w:p w:rsidR="00AD6C76" w:rsidRDefault="00AD6C76" w:rsidP="00E764D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18. 00 – 19. 30</w:t>
            </w:r>
          </w:p>
          <w:p w:rsidR="00AD6C76" w:rsidRPr="00615064" w:rsidRDefault="00AD6C76" w:rsidP="00E764D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D6C76" w:rsidRPr="00E77567" w:rsidRDefault="00AD6C76" w:rsidP="00E76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56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Ялта, ул. Руданского, 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76" w:rsidRDefault="00AD6C76" w:rsidP="00E76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C76" w:rsidRPr="00615064" w:rsidRDefault="00AD6C76" w:rsidP="00E76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 xml:space="preserve">ИНФОПОВОД: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Спортивная тренировка</w:t>
            </w: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D6C76" w:rsidRDefault="00AD6C76" w:rsidP="00E764D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стрельба – интересный и динамичный вид спорта, активно использующийся в подготовке силовых структур и специальных подразделений. Прививает навыки безопасного обращения с оружием, быстрого принятия решений в стрессовых ситуациях.</w:t>
            </w:r>
          </w:p>
          <w:p w:rsidR="00AD6C76" w:rsidRDefault="00AD6C76" w:rsidP="00E764D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проводится согласно тренировочному плану с целью отработки и усовершенствования стрелковых навыков.</w:t>
            </w:r>
          </w:p>
          <w:p w:rsidR="00AD6C76" w:rsidRPr="00615064" w:rsidRDefault="00AD6C76" w:rsidP="00E764DB">
            <w:r w:rsidRPr="00615064">
              <w:rPr>
                <w:rFonts w:ascii="Times New Roman" w:hAnsi="Times New Roman"/>
                <w:sz w:val="24"/>
                <w:szCs w:val="24"/>
              </w:rPr>
              <w:br/>
              <w:t>Контактное лицо:</w:t>
            </w:r>
          </w:p>
          <w:p w:rsidR="00AD6C76" w:rsidRPr="00615064" w:rsidRDefault="00AD6C76" w:rsidP="00E76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Забродов Михаил Владимирович</w:t>
            </w:r>
          </w:p>
          <w:p w:rsidR="00AD6C76" w:rsidRPr="00615064" w:rsidRDefault="00AD6C76" w:rsidP="00E764DB">
            <w:r w:rsidRPr="00615064">
              <w:rPr>
                <w:rFonts w:ascii="Times New Roman" w:hAnsi="Times New Roman"/>
                <w:sz w:val="24"/>
                <w:szCs w:val="24"/>
              </w:rPr>
              <w:t xml:space="preserve">+7 (978) </w:t>
            </w:r>
            <w:r>
              <w:rPr>
                <w:rFonts w:ascii="Times New Roman" w:hAnsi="Times New Roman"/>
                <w:sz w:val="24"/>
                <w:szCs w:val="24"/>
              </w:rPr>
              <w:t>797 – 89 - 12</w:t>
            </w:r>
          </w:p>
          <w:p w:rsidR="00AD6C76" w:rsidRPr="00615064" w:rsidRDefault="00AD6C76" w:rsidP="00E764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6C76" w:rsidRPr="00615064" w:rsidTr="00E764D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76" w:rsidRDefault="00AD6C76" w:rsidP="00E764D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СРЕДА</w:t>
            </w:r>
          </w:p>
          <w:p w:rsidR="00AD6C76" w:rsidRDefault="00AD6C76" w:rsidP="00E764D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D6C76" w:rsidRDefault="00AD6C76" w:rsidP="00E764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25. 01. 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2023 года</w:t>
            </w:r>
          </w:p>
          <w:p w:rsidR="00AD6C76" w:rsidRDefault="00AD6C76" w:rsidP="00E764D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D6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Урок Мужества по теме «Афганская война»</w:t>
            </w:r>
          </w:p>
          <w:p w:rsidR="00AD6C76" w:rsidRDefault="00AD6C76" w:rsidP="00E764D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12. 15 – 13. 15</w:t>
            </w:r>
          </w:p>
          <w:p w:rsidR="00AD6C76" w:rsidRDefault="00AD6C76" w:rsidP="00E764D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D6C76" w:rsidRPr="00BA0D6F" w:rsidRDefault="00AD6C76" w:rsidP="00E764D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A0D6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Ялта, ул. Киевская, 14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76" w:rsidRDefault="00AD6C76" w:rsidP="00BA0D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>ИНФОПОВОД: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0D6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Урок Мужества по теме «Афганская война»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для студентов Ялтинского медицинского колледжа.</w:t>
            </w:r>
          </w:p>
          <w:p w:rsidR="00AD6C76" w:rsidRDefault="00AD6C76" w:rsidP="00BA0D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в преддверии34 – ой годовщины вывода советских войск из Афганистана. </w:t>
            </w:r>
          </w:p>
          <w:p w:rsidR="00AD6C76" w:rsidRDefault="00AD6C76" w:rsidP="00BA0D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Урок состоит из двух частей: теоретической и практической. В первой части рассказывается об истории Афганистана, предыстории Афганской войны, ее ходе и итогах. Вторая часть – практическая, в которой учащиеся имеют возможность приобрести или проверить свои навыки в обращении с автоматом Калашникова, наполнении автоматного магазина патронами и т. п.</w:t>
            </w:r>
          </w:p>
          <w:p w:rsidR="00AD6C76" w:rsidRDefault="00AD6C76" w:rsidP="00BA0D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D6C76" w:rsidRPr="00615064" w:rsidRDefault="00AD6C76" w:rsidP="00BA0D6F">
            <w:r w:rsidRPr="00615064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AD6C76" w:rsidRPr="00BA0D6F" w:rsidRDefault="00AD6C76" w:rsidP="00BA0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>Забродов Михаил Владимирович</w:t>
            </w:r>
          </w:p>
          <w:p w:rsidR="00AD6C76" w:rsidRDefault="00AD6C76" w:rsidP="00BA0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 xml:space="preserve">+7 (978) 797 – 89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  <w:p w:rsidR="00AD6C76" w:rsidRDefault="00AD6C76" w:rsidP="00BA0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Соболева Светлана Александровна</w:t>
            </w:r>
          </w:p>
          <w:p w:rsidR="00AD6C76" w:rsidRDefault="00AD6C76" w:rsidP="00D30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>+7 (978)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760 – 29 - 11</w:t>
            </w:r>
          </w:p>
        </w:tc>
      </w:tr>
      <w:tr w:rsidR="00AD6C76" w:rsidRPr="00615064" w:rsidTr="00E764D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D6C76" w:rsidRPr="00615064" w:rsidRDefault="00AD6C76" w:rsidP="00F8745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</w:rPr>
              <w:t>ЧЕТВЕРГ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br/>
              <w:t>24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.01.2023 года </w:t>
            </w:r>
          </w:p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Тренировка спортивной секции «Практическая стрельба»</w:t>
            </w:r>
          </w:p>
          <w:p w:rsidR="00AD6C76" w:rsidRDefault="00AD6C76" w:rsidP="00D30F6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18. 00 – 19. 30</w:t>
            </w:r>
          </w:p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D6C76" w:rsidRPr="00615064" w:rsidRDefault="00AD6C76" w:rsidP="00F8745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D6C76" w:rsidRPr="00E77567" w:rsidRDefault="00AD6C76" w:rsidP="00F8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56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Ялта, ул. Руданского, 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C76" w:rsidRPr="00615064" w:rsidRDefault="00AD6C76" w:rsidP="00F8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 xml:space="preserve">ИНФОПОВОД: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Спортивная тренировка</w:t>
            </w: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D6C76" w:rsidRDefault="00AD6C76" w:rsidP="00F8745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стрельба – интересный и динамичный вид спорта, активно использующийся в подготовке силовых структур и специальных подразделений. Прививает навыки безопасного обращения с оружием, быстрого принятия решений в стрессовых ситуациях.</w:t>
            </w:r>
          </w:p>
          <w:p w:rsidR="00AD6C76" w:rsidRDefault="00AD6C76" w:rsidP="00F874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проводится согласно тренировочному плану с целью отработки и усовершенствования стрелковых навыков.</w:t>
            </w:r>
          </w:p>
          <w:p w:rsidR="00AD6C76" w:rsidRPr="00615064" w:rsidRDefault="00AD6C76" w:rsidP="00F8745A">
            <w:r w:rsidRPr="00615064">
              <w:rPr>
                <w:rFonts w:ascii="Times New Roman" w:hAnsi="Times New Roman"/>
                <w:sz w:val="24"/>
                <w:szCs w:val="24"/>
              </w:rPr>
              <w:br/>
              <w:t>Контактное лицо:</w:t>
            </w:r>
          </w:p>
          <w:p w:rsidR="00AD6C76" w:rsidRPr="00FC2D10" w:rsidRDefault="00AD6C76" w:rsidP="00F8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D10">
              <w:rPr>
                <w:rFonts w:ascii="Times New Roman" w:hAnsi="Times New Roman"/>
                <w:b/>
                <w:sz w:val="24"/>
                <w:szCs w:val="24"/>
              </w:rPr>
              <w:t>Забродов Михаил Владимирович</w:t>
            </w:r>
          </w:p>
          <w:p w:rsidR="00AD6C76" w:rsidRPr="00FC2D10" w:rsidRDefault="00AD6C76" w:rsidP="00F8745A">
            <w:pPr>
              <w:rPr>
                <w:b/>
              </w:rPr>
            </w:pPr>
            <w:r w:rsidRPr="00FC2D10">
              <w:rPr>
                <w:rFonts w:ascii="Times New Roman" w:hAnsi="Times New Roman"/>
                <w:b/>
                <w:sz w:val="24"/>
                <w:szCs w:val="24"/>
              </w:rPr>
              <w:t>+7 (978) 797 – 89 - 12</w:t>
            </w:r>
          </w:p>
          <w:p w:rsidR="00AD6C76" w:rsidRPr="00615064" w:rsidRDefault="00AD6C76" w:rsidP="00F874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6C76" w:rsidRPr="00615064" w:rsidTr="00E764D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ПЯТНИЦА</w:t>
            </w:r>
          </w:p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27. 01. 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2023 года</w:t>
            </w:r>
          </w:p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D6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Урок Мужества по теме «Афганская война»</w:t>
            </w:r>
          </w:p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10. 15 – 11. 15</w:t>
            </w:r>
          </w:p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D6C76" w:rsidRPr="00BA0D6F" w:rsidRDefault="00AD6C76" w:rsidP="00F8745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A0D6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Ялта, ул. Киевская, 14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>ИНФОПОВОД: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7C8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Мужества по теме «Афганская война» для студентов Ялтинского медицинского колледжа.</w:t>
            </w:r>
          </w:p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в преддверии 34 – ой годовщины вывода советских войск из Афганистана. </w:t>
            </w:r>
          </w:p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Урок состоит из двух частей: теоретической и практической. В первой части рассказывается об истории Афганистана, предыстории Афганской войны, ее ходе и итогах. Вторая часть – практическая, в которой учащиеся имеют возможность приобрести или проверить свои навыки в обращении с автоматом Калашникова, наполнении автоматного магазина патронами и т. п.</w:t>
            </w:r>
          </w:p>
          <w:p w:rsidR="00AD6C76" w:rsidRDefault="00AD6C76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D6C76" w:rsidRPr="00615064" w:rsidRDefault="00AD6C76" w:rsidP="00F8745A">
            <w:r w:rsidRPr="00615064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AD6C76" w:rsidRPr="00BA0D6F" w:rsidRDefault="00AD6C76" w:rsidP="00F8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>Забродов Михаил Владимирович</w:t>
            </w:r>
          </w:p>
          <w:p w:rsidR="00AD6C76" w:rsidRDefault="00AD6C76" w:rsidP="00F8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 xml:space="preserve">+7 (978) 797 – 89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  <w:p w:rsidR="00AD6C76" w:rsidRDefault="00AD6C76" w:rsidP="00F8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Соболева Светлана Александровна</w:t>
            </w:r>
          </w:p>
          <w:p w:rsidR="00AD6C76" w:rsidRDefault="00AD6C76" w:rsidP="00F8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>+7 (978)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760 – 29 - 11</w:t>
            </w:r>
          </w:p>
        </w:tc>
      </w:tr>
    </w:tbl>
    <w:p w:rsidR="00AD6C76" w:rsidRPr="00110870" w:rsidRDefault="00AD6C76" w:rsidP="00110870">
      <w:pPr>
        <w:spacing w:after="0"/>
        <w:rPr>
          <w:rFonts w:ascii="Times New Roman" w:hAnsi="Times New Roman"/>
          <w:i/>
        </w:rPr>
      </w:pPr>
    </w:p>
    <w:sectPr w:rsidR="00AD6C76" w:rsidRPr="00110870" w:rsidSect="00AC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C"/>
    <w:rsid w:val="000B101C"/>
    <w:rsid w:val="000B6750"/>
    <w:rsid w:val="000C7A40"/>
    <w:rsid w:val="000D63CC"/>
    <w:rsid w:val="0010015A"/>
    <w:rsid w:val="00110870"/>
    <w:rsid w:val="00143BFD"/>
    <w:rsid w:val="001710C7"/>
    <w:rsid w:val="001D4A35"/>
    <w:rsid w:val="002B351D"/>
    <w:rsid w:val="00330612"/>
    <w:rsid w:val="004004A5"/>
    <w:rsid w:val="00400929"/>
    <w:rsid w:val="004F0C63"/>
    <w:rsid w:val="005668E9"/>
    <w:rsid w:val="00580B43"/>
    <w:rsid w:val="00615064"/>
    <w:rsid w:val="00660FD4"/>
    <w:rsid w:val="00682194"/>
    <w:rsid w:val="006C223D"/>
    <w:rsid w:val="007C0E4B"/>
    <w:rsid w:val="00885BDC"/>
    <w:rsid w:val="00885D6E"/>
    <w:rsid w:val="008C6FF1"/>
    <w:rsid w:val="008E1F0B"/>
    <w:rsid w:val="009455D8"/>
    <w:rsid w:val="00995761"/>
    <w:rsid w:val="00A407EF"/>
    <w:rsid w:val="00A6026F"/>
    <w:rsid w:val="00AB75C5"/>
    <w:rsid w:val="00AC66D8"/>
    <w:rsid w:val="00AD6C76"/>
    <w:rsid w:val="00B13401"/>
    <w:rsid w:val="00BA0D6F"/>
    <w:rsid w:val="00C62A5C"/>
    <w:rsid w:val="00C87C89"/>
    <w:rsid w:val="00C91377"/>
    <w:rsid w:val="00D11F2C"/>
    <w:rsid w:val="00D30F62"/>
    <w:rsid w:val="00D84816"/>
    <w:rsid w:val="00E32BAD"/>
    <w:rsid w:val="00E764DB"/>
    <w:rsid w:val="00E77567"/>
    <w:rsid w:val="00F5379E"/>
    <w:rsid w:val="00F71C3C"/>
    <w:rsid w:val="00F82042"/>
    <w:rsid w:val="00F8745A"/>
    <w:rsid w:val="00FC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10870"/>
    <w:pPr>
      <w:autoSpaceDN w:val="0"/>
      <w:spacing w:after="200" w:line="276" w:lineRule="auto"/>
      <w:textAlignment w:val="baseline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501</Words>
  <Characters>2858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 Windows</dc:creator>
  <cp:keywords/>
  <dc:description/>
  <cp:lastModifiedBy>admin</cp:lastModifiedBy>
  <cp:revision>3</cp:revision>
  <dcterms:created xsi:type="dcterms:W3CDTF">2023-01-18T09:34:00Z</dcterms:created>
  <dcterms:modified xsi:type="dcterms:W3CDTF">2023-01-18T10:25:00Z</dcterms:modified>
</cp:coreProperties>
</file>