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79" w:rsidRPr="00A6026F" w:rsidRDefault="00B91A79" w:rsidP="00F71C3C">
      <w:pPr>
        <w:spacing w:after="0"/>
        <w:ind w:left="5103"/>
        <w:rPr>
          <w:rFonts w:ascii="Times New Roman" w:hAnsi="Times New Roman"/>
        </w:rPr>
      </w:pPr>
      <w:r w:rsidRPr="00A6026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B91A79" w:rsidRDefault="00B91A79" w:rsidP="00D84816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602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письму Государственного комитета молодежной политики Республики Крым</w:t>
      </w:r>
    </w:p>
    <w:p w:rsidR="00B91A79" w:rsidRPr="00580B43" w:rsidRDefault="00B91A79" w:rsidP="00D84816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 xml:space="preserve"> »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u w:val="single"/>
          </w:rPr>
          <w:t>2023</w:t>
        </w:r>
        <w:bookmarkStart w:id="0" w:name="_GoBack"/>
        <w:bookmarkEnd w:id="0"/>
        <w:r w:rsidRPr="00580B43">
          <w:rPr>
            <w:rFonts w:ascii="Times New Roman" w:hAnsi="Times New Roman"/>
            <w:u w:val="single"/>
          </w:rPr>
          <w:t xml:space="preserve"> г</w:t>
        </w:r>
      </w:smartTag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05-01/13</w:t>
      </w:r>
    </w:p>
    <w:p w:rsidR="00B91A79" w:rsidRPr="00A6026F" w:rsidRDefault="00B91A79" w:rsidP="00F71C3C">
      <w:pPr>
        <w:spacing w:after="0"/>
        <w:ind w:left="5103"/>
        <w:rPr>
          <w:rFonts w:ascii="Times New Roman" w:hAnsi="Times New Roman"/>
        </w:rPr>
      </w:pPr>
    </w:p>
    <w:p w:rsidR="00B91A79" w:rsidRPr="00A6026F" w:rsidRDefault="00B91A79" w:rsidP="00F71C3C">
      <w:pPr>
        <w:spacing w:after="0"/>
        <w:ind w:left="5103"/>
        <w:rPr>
          <w:rFonts w:ascii="Times New Roman" w:hAnsi="Times New Roman"/>
        </w:rPr>
      </w:pPr>
    </w:p>
    <w:p w:rsidR="00B91A79" w:rsidRPr="00A6026F" w:rsidRDefault="00B91A79" w:rsidP="00F71C3C">
      <w:pPr>
        <w:spacing w:after="0"/>
        <w:jc w:val="center"/>
        <w:rPr>
          <w:rFonts w:ascii="Times New Roman" w:hAnsi="Times New Roman"/>
          <w:b/>
        </w:rPr>
      </w:pPr>
      <w:r w:rsidRPr="00A6026F">
        <w:rPr>
          <w:rFonts w:ascii="Times New Roman" w:hAnsi="Times New Roman"/>
          <w:b/>
        </w:rPr>
        <w:t>Еженедельный план информационного сопровождения деятельности</w:t>
      </w:r>
    </w:p>
    <w:p w:rsidR="00B91A79" w:rsidRPr="00A6026F" w:rsidRDefault="00B91A79" w:rsidP="00F71C3C">
      <w:pPr>
        <w:spacing w:after="0"/>
        <w:jc w:val="center"/>
        <w:rPr>
          <w:rFonts w:ascii="Times New Roman" w:hAnsi="Times New Roman"/>
          <w:b/>
        </w:rPr>
      </w:pPr>
      <w:r w:rsidRPr="00D84816">
        <w:rPr>
          <w:rFonts w:ascii="Times New Roman" w:hAnsi="Times New Roman"/>
          <w:b/>
        </w:rPr>
        <w:t>Государственного бюджетного образовательного учреждения дополнительного образования Республики Крым «Региональный центр по подготовке к военной службе и военно-патриотическому воспитанию»</w:t>
      </w:r>
    </w:p>
    <w:p w:rsidR="00B91A79" w:rsidRPr="00A6026F" w:rsidRDefault="00B91A79" w:rsidP="00F71C3C">
      <w:pPr>
        <w:spacing w:after="0"/>
        <w:jc w:val="center"/>
        <w:rPr>
          <w:rFonts w:ascii="Times New Roman" w:hAnsi="Times New Roman"/>
          <w:b/>
        </w:rPr>
      </w:pPr>
      <w:r w:rsidRPr="00A6026F">
        <w:rPr>
          <w:rFonts w:ascii="Times New Roman" w:hAnsi="Times New Roman"/>
          <w:b/>
        </w:rPr>
        <w:t xml:space="preserve">на период с </w:t>
      </w:r>
      <w:r>
        <w:rPr>
          <w:rFonts w:ascii="Times New Roman" w:hAnsi="Times New Roman"/>
          <w:b/>
        </w:rPr>
        <w:t>«21» февраля 202</w:t>
      </w:r>
      <w:r w:rsidRPr="00110870">
        <w:rPr>
          <w:rFonts w:ascii="Times New Roman" w:hAnsi="Times New Roman"/>
          <w:b/>
        </w:rPr>
        <w:t>3</w:t>
      </w:r>
      <w:r w:rsidRPr="00A6026F">
        <w:rPr>
          <w:rFonts w:ascii="Times New Roman" w:hAnsi="Times New Roman"/>
          <w:b/>
        </w:rPr>
        <w:t xml:space="preserve"> года по </w:t>
      </w:r>
      <w:r>
        <w:rPr>
          <w:rFonts w:ascii="Times New Roman" w:hAnsi="Times New Roman"/>
          <w:b/>
        </w:rPr>
        <w:t>«27»</w:t>
      </w:r>
      <w:r w:rsidRPr="00A60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февраля 2023</w:t>
      </w:r>
      <w:r w:rsidRPr="00A6026F">
        <w:rPr>
          <w:rFonts w:ascii="Times New Roman" w:hAnsi="Times New Roman"/>
          <w:b/>
        </w:rPr>
        <w:t xml:space="preserve"> года </w:t>
      </w:r>
    </w:p>
    <w:p w:rsidR="00B91A79" w:rsidRPr="00A6026F" w:rsidRDefault="00B91A79" w:rsidP="00F71C3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2"/>
        <w:gridCol w:w="4673"/>
      </w:tblGrid>
      <w:tr w:rsidR="00B91A79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Pr="00615064" w:rsidRDefault="00B91A79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Дата, время,</w:t>
            </w:r>
          </w:p>
          <w:p w:rsidR="00B91A79" w:rsidRPr="00615064" w:rsidRDefault="00B91A79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проведения, название</w:t>
            </w:r>
          </w:p>
          <w:p w:rsidR="00B91A79" w:rsidRPr="00615064" w:rsidRDefault="00B91A79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Pr="00615064" w:rsidRDefault="00B91A79" w:rsidP="00E764DB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информация о мероприятии (инфоповод, общие сведения, сценарий мероприятия, предложения по «картинке» для ТВ-сюжетов, ньюсмейкеры, контактное лицо</w:t>
            </w:r>
          </w:p>
          <w:p w:rsidR="00B91A79" w:rsidRPr="00615064" w:rsidRDefault="00B91A79" w:rsidP="00110870">
            <w:pPr>
              <w:autoSpaceDE w:val="0"/>
              <w:spacing w:after="0" w:line="240" w:lineRule="auto"/>
              <w:jc w:val="center"/>
            </w:pP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 указанием моб.</w:t>
            </w:r>
            <w:r w:rsidRPr="00615064">
              <w:t xml:space="preserve"> </w:t>
            </w:r>
            <w:r w:rsidRPr="00615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телефона)</w:t>
            </w:r>
          </w:p>
        </w:tc>
      </w:tr>
      <w:tr w:rsidR="00B91A79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8D086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77567">
              <w:rPr>
                <w:rFonts w:ascii="Times New Roman" w:hAnsi="Times New Roman"/>
                <w:b/>
                <w:u w:val="single"/>
              </w:rPr>
              <w:t>ВТОРНИК</w:t>
            </w: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91A79" w:rsidRDefault="00B91A79" w:rsidP="008D0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02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.2023 года </w:t>
            </w:r>
          </w:p>
          <w:p w:rsidR="00B91A79" w:rsidRDefault="00B91A79" w:rsidP="008D08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Встреча с членами организации «Волонтеры Победы»</w:t>
            </w:r>
          </w:p>
          <w:p w:rsidR="00B91A79" w:rsidRDefault="00B91A79" w:rsidP="008D08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13. 00 –15. 00</w:t>
            </w:r>
          </w:p>
          <w:p w:rsidR="00B91A79" w:rsidRDefault="00B91A79" w:rsidP="008D08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Pr="00BA0D6F" w:rsidRDefault="00B91A79" w:rsidP="008D086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A0D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</w:t>
            </w:r>
            <w:r w:rsidRPr="00D13D0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13D0A">
              <w:rPr>
                <w:rFonts w:ascii="Times New Roman" w:hAnsi="Times New Roman"/>
                <w:b/>
                <w:color w:val="202124"/>
                <w:sz w:val="24"/>
                <w:szCs w:val="24"/>
                <w:u w:val="singl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color w:val="202124"/>
                <w:sz w:val="24"/>
                <w:szCs w:val="24"/>
                <w:u w:val="single"/>
                <w:shd w:val="clear" w:color="auto" w:fill="FFFFFF"/>
              </w:rPr>
              <w:t>ул. Киевская, 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Pr="00173D7B" w:rsidRDefault="00B91A79" w:rsidP="00173D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>ИНФОПОВОД: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Встреча</w:t>
            </w:r>
            <w:r w:rsidRPr="003A75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вопросам взаимодействия с </w:t>
            </w:r>
            <w:r w:rsidRPr="00173D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членами организации «Волонтеры Победы», приуроченная ко Дню защитника Отечества.</w:t>
            </w:r>
          </w:p>
          <w:p w:rsidR="00B91A79" w:rsidRDefault="00B91A79" w:rsidP="00D13D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Default="00B91A79" w:rsidP="00D13D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Планируется обсуждение вопросов взаимодействия по патриотическому воспитанию молодежи.</w:t>
            </w:r>
          </w:p>
          <w:p w:rsidR="00B91A79" w:rsidRDefault="00B91A79" w:rsidP="00D13D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Pr="00615064" w:rsidRDefault="00B91A79" w:rsidP="00D13D0A">
            <w:r w:rsidRPr="00615064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B91A79" w:rsidRPr="00BA0D6F" w:rsidRDefault="00B91A79" w:rsidP="00D13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B91A79" w:rsidRDefault="00B91A79" w:rsidP="00D13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+7 (978) 797 – 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</w:tr>
      <w:tr w:rsidR="00B91A79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E764D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B91A79" w:rsidRPr="00615064" w:rsidRDefault="00B91A79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77567">
              <w:rPr>
                <w:rFonts w:ascii="Times New Roman" w:hAnsi="Times New Roman"/>
                <w:b/>
                <w:u w:val="single"/>
              </w:rPr>
              <w:t>ВТОРНИК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  <w:t>22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02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.2023 года </w:t>
            </w:r>
          </w:p>
          <w:p w:rsidR="00B91A79" w:rsidRDefault="00B91A79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Тренировка спортивной секции «Практическая стрельба»</w:t>
            </w:r>
          </w:p>
          <w:p w:rsidR="00B91A79" w:rsidRDefault="00B91A79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18. 00 – 19. 30</w:t>
            </w:r>
          </w:p>
          <w:p w:rsidR="00B91A79" w:rsidRPr="00615064" w:rsidRDefault="00B91A79" w:rsidP="00E764D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1A79" w:rsidRPr="00E77567" w:rsidRDefault="00B91A79" w:rsidP="00E76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Руданского, 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E76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A79" w:rsidRPr="00615064" w:rsidRDefault="00B91A79" w:rsidP="00E76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ИНФОПОВОД: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тренировка</w:t>
            </w: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91A79" w:rsidRPr="003A7510" w:rsidRDefault="00B91A79" w:rsidP="00E764D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510">
              <w:rPr>
                <w:rFonts w:ascii="Times New Roman" w:hAnsi="Times New Roman"/>
                <w:i/>
                <w:sz w:val="24"/>
                <w:szCs w:val="24"/>
              </w:rPr>
              <w:t>Практическая стрельба – интересный и динамичный вид спорта, активно использующийся в подготовке силовых структур и специальных подразделений. Прививает навыки безопасного обращения с оружием, быстрого принятия решений в стрессовых ситуациях.</w:t>
            </w:r>
          </w:p>
          <w:p w:rsidR="00B91A79" w:rsidRPr="003A7510" w:rsidRDefault="00B91A79" w:rsidP="00E764DB">
            <w:pPr>
              <w:pStyle w:val="Standard"/>
              <w:spacing w:after="0" w:line="240" w:lineRule="auto"/>
              <w:jc w:val="both"/>
              <w:rPr>
                <w:i/>
              </w:rPr>
            </w:pPr>
            <w:r w:rsidRPr="003A7510">
              <w:rPr>
                <w:rFonts w:ascii="Times New Roman" w:hAnsi="Times New Roman"/>
                <w:i/>
                <w:sz w:val="24"/>
                <w:szCs w:val="24"/>
              </w:rPr>
              <w:t>Тренировка проводится согласно тренировочному плану с целью отработки и усовершенствования стрелковых навыков.</w:t>
            </w:r>
          </w:p>
          <w:p w:rsidR="00B91A79" w:rsidRPr="00615064" w:rsidRDefault="00B91A79" w:rsidP="00E764DB">
            <w:r w:rsidRPr="00615064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</w:p>
          <w:p w:rsidR="00B91A79" w:rsidRPr="00615064" w:rsidRDefault="00B91A79" w:rsidP="00E764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Забродов Михаил Владимирович</w:t>
            </w:r>
          </w:p>
          <w:p w:rsidR="00B91A79" w:rsidRPr="00615064" w:rsidRDefault="00B91A79" w:rsidP="00E764DB">
            <w:r w:rsidRPr="00615064">
              <w:rPr>
                <w:rFonts w:ascii="Times New Roman" w:hAnsi="Times New Roman"/>
                <w:sz w:val="24"/>
                <w:szCs w:val="24"/>
              </w:rPr>
              <w:t xml:space="preserve">+7 (978) </w:t>
            </w:r>
            <w:r>
              <w:rPr>
                <w:rFonts w:ascii="Times New Roman" w:hAnsi="Times New Roman"/>
                <w:sz w:val="24"/>
                <w:szCs w:val="24"/>
              </w:rPr>
              <w:t>797 – 89 - 12</w:t>
            </w:r>
          </w:p>
          <w:p w:rsidR="00B91A79" w:rsidRPr="00615064" w:rsidRDefault="00B91A79" w:rsidP="00E764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A79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B91A79" w:rsidRPr="00615064" w:rsidRDefault="00B91A79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</w:rPr>
              <w:t>ЧЕТВЕРГ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br/>
              <w:t>24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02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.2023 года 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Тренировка спортивной секции «Практическая стрельба»</w:t>
            </w:r>
          </w:p>
          <w:p w:rsidR="00B91A79" w:rsidRDefault="00B91A79" w:rsidP="00D30F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18. 00 – 19. 30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1A79" w:rsidRPr="00615064" w:rsidRDefault="00B91A79" w:rsidP="00F8745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91A79" w:rsidRPr="00E77567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56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Ялта, ул. Руданского, 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A79" w:rsidRPr="00615064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ИНФОПОВОД: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Спортивная тренировка</w:t>
            </w: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91A79" w:rsidRDefault="00B91A79" w:rsidP="00F8745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стрельба – интересный и динамичный вид спорта, активно использующийся в подготовке силовых структур и специальных подразделений. Прививает навыки безопасного обращения с оружием, быстрого принятия решений в стрессовых ситуациях.</w:t>
            </w:r>
          </w:p>
          <w:p w:rsidR="00B91A79" w:rsidRDefault="00B91A79" w:rsidP="00F8745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проводится согласно тренировочному плану с целью отработки и усовершенствования стрелковых навыков.</w:t>
            </w:r>
          </w:p>
          <w:p w:rsidR="00B91A79" w:rsidRPr="00615064" w:rsidRDefault="00B91A79" w:rsidP="00F8745A">
            <w:r w:rsidRPr="00615064">
              <w:rPr>
                <w:rFonts w:ascii="Times New Roman" w:hAnsi="Times New Roman"/>
                <w:sz w:val="24"/>
                <w:szCs w:val="24"/>
              </w:rPr>
              <w:br/>
              <w:t>Контактное лицо:</w:t>
            </w:r>
          </w:p>
          <w:p w:rsidR="00B91A79" w:rsidRPr="00FC2D10" w:rsidRDefault="00B91A79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D10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B91A79" w:rsidRPr="00FC2D10" w:rsidRDefault="00B91A79" w:rsidP="00F8745A">
            <w:pPr>
              <w:rPr>
                <w:b/>
              </w:rPr>
            </w:pPr>
            <w:r w:rsidRPr="00FC2D10">
              <w:rPr>
                <w:rFonts w:ascii="Times New Roman" w:hAnsi="Times New Roman"/>
                <w:b/>
                <w:sz w:val="24"/>
                <w:szCs w:val="24"/>
              </w:rPr>
              <w:t>+7 (978) 797 – 89 - 12</w:t>
            </w:r>
          </w:p>
          <w:p w:rsidR="00B91A79" w:rsidRPr="00615064" w:rsidRDefault="00B91A79" w:rsidP="00F874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A79" w:rsidRPr="00615064" w:rsidTr="00E764D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ПЯТНИЦА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02</w:t>
            </w:r>
            <w:r w:rsidRPr="00615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.2023 года 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Практические стрельбы из пневматической винтовки с учащимися СОШ № 6.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Pr="00BA0D6F" w:rsidRDefault="00B91A79" w:rsidP="00F8745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A0D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Ялта, ул.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Боткинская</w:t>
            </w:r>
            <w:r w:rsidRPr="00BA0D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A79" w:rsidRDefault="00B91A79" w:rsidP="00D13D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15064">
              <w:rPr>
                <w:rFonts w:ascii="Times New Roman" w:hAnsi="Times New Roman"/>
                <w:b/>
                <w:sz w:val="24"/>
                <w:szCs w:val="24"/>
              </w:rPr>
              <w:t>ИНФОПОВОД: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по стрельбе из пневматической винтовки, приуроченное ко Дню защитника Отечества.</w:t>
            </w: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Default="00B91A79" w:rsidP="00F8745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1A79" w:rsidRPr="00615064" w:rsidRDefault="00B91A79" w:rsidP="00F8745A">
            <w:r w:rsidRPr="00615064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B91A79" w:rsidRPr="00BA0D6F" w:rsidRDefault="00B91A79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Забродов Михаил Владимирович</w:t>
            </w:r>
          </w:p>
          <w:p w:rsidR="00B91A79" w:rsidRDefault="00B91A79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+7 (978) 797 – 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B91A79" w:rsidRDefault="00B91A79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Соболева Светлана Александровна</w:t>
            </w:r>
          </w:p>
          <w:p w:rsidR="00B91A79" w:rsidRDefault="00B91A79" w:rsidP="00F8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0D6F">
              <w:rPr>
                <w:rFonts w:ascii="Times New Roman" w:hAnsi="Times New Roman"/>
                <w:b/>
                <w:sz w:val="24"/>
                <w:szCs w:val="24"/>
              </w:rPr>
              <w:t>+7 (978)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760 – 29 - 11</w:t>
            </w:r>
          </w:p>
        </w:tc>
      </w:tr>
    </w:tbl>
    <w:p w:rsidR="00B91A79" w:rsidRPr="00110870" w:rsidRDefault="00B91A79" w:rsidP="00110870">
      <w:pPr>
        <w:spacing w:after="0"/>
        <w:rPr>
          <w:rFonts w:ascii="Times New Roman" w:hAnsi="Times New Roman"/>
          <w:i/>
        </w:rPr>
      </w:pPr>
    </w:p>
    <w:sectPr w:rsidR="00B91A79" w:rsidRPr="00110870" w:rsidSect="00A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C"/>
    <w:rsid w:val="000B101C"/>
    <w:rsid w:val="000B6750"/>
    <w:rsid w:val="000C4F82"/>
    <w:rsid w:val="000C7A40"/>
    <w:rsid w:val="000D63CC"/>
    <w:rsid w:val="000F0246"/>
    <w:rsid w:val="000F4715"/>
    <w:rsid w:val="0010015A"/>
    <w:rsid w:val="00104EA6"/>
    <w:rsid w:val="00110870"/>
    <w:rsid w:val="00143BFD"/>
    <w:rsid w:val="001710C7"/>
    <w:rsid w:val="00173D7B"/>
    <w:rsid w:val="001D4A35"/>
    <w:rsid w:val="002B351D"/>
    <w:rsid w:val="00330612"/>
    <w:rsid w:val="003A7510"/>
    <w:rsid w:val="004004A5"/>
    <w:rsid w:val="00400929"/>
    <w:rsid w:val="004F0C63"/>
    <w:rsid w:val="005668E9"/>
    <w:rsid w:val="00580B43"/>
    <w:rsid w:val="00603DC3"/>
    <w:rsid w:val="00615064"/>
    <w:rsid w:val="00660FD4"/>
    <w:rsid w:val="00682194"/>
    <w:rsid w:val="006C223D"/>
    <w:rsid w:val="007C0E4B"/>
    <w:rsid w:val="00866389"/>
    <w:rsid w:val="00885BDC"/>
    <w:rsid w:val="00885D6E"/>
    <w:rsid w:val="008C6FF1"/>
    <w:rsid w:val="008D0867"/>
    <w:rsid w:val="008E1F0B"/>
    <w:rsid w:val="009021C4"/>
    <w:rsid w:val="009455D8"/>
    <w:rsid w:val="00995761"/>
    <w:rsid w:val="00A407EF"/>
    <w:rsid w:val="00A6026F"/>
    <w:rsid w:val="00AB75C5"/>
    <w:rsid w:val="00AC66D8"/>
    <w:rsid w:val="00AD6C76"/>
    <w:rsid w:val="00B13401"/>
    <w:rsid w:val="00B91A79"/>
    <w:rsid w:val="00BA0D6F"/>
    <w:rsid w:val="00C25540"/>
    <w:rsid w:val="00C62A5C"/>
    <w:rsid w:val="00C87C89"/>
    <w:rsid w:val="00C91377"/>
    <w:rsid w:val="00CC646D"/>
    <w:rsid w:val="00D11F2C"/>
    <w:rsid w:val="00D13D0A"/>
    <w:rsid w:val="00D30F62"/>
    <w:rsid w:val="00D667D5"/>
    <w:rsid w:val="00D84816"/>
    <w:rsid w:val="00E02031"/>
    <w:rsid w:val="00E32BAD"/>
    <w:rsid w:val="00E764DB"/>
    <w:rsid w:val="00E77567"/>
    <w:rsid w:val="00F5379E"/>
    <w:rsid w:val="00F71C3C"/>
    <w:rsid w:val="00F82042"/>
    <w:rsid w:val="00F8745A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6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10870"/>
    <w:pPr>
      <w:autoSpaceDN w:val="0"/>
      <w:spacing w:after="200" w:line="276" w:lineRule="auto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390</Words>
  <Characters>2229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 Windows</dc:creator>
  <cp:keywords/>
  <dc:description/>
  <cp:lastModifiedBy>admin</cp:lastModifiedBy>
  <cp:revision>3</cp:revision>
  <dcterms:created xsi:type="dcterms:W3CDTF">2023-02-13T15:30:00Z</dcterms:created>
  <dcterms:modified xsi:type="dcterms:W3CDTF">2023-02-13T15:40:00Z</dcterms:modified>
</cp:coreProperties>
</file>