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C" w:rsidRPr="000A5C3B" w:rsidRDefault="00244AEC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244AEC" w:rsidRPr="000A5C3B" w:rsidRDefault="00244AE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244AEC" w:rsidRPr="000A5C3B" w:rsidRDefault="00244AE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244AEC" w:rsidRPr="000A5C3B" w:rsidRDefault="00244AE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09. 10. 2022 по 15. 10.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244AEC" w:rsidRPr="000A4B77" w:rsidTr="000A4B77">
        <w:tc>
          <w:tcPr>
            <w:tcW w:w="562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44AEC" w:rsidRPr="000A4B77" w:rsidTr="000A4B77">
        <w:tc>
          <w:tcPr>
            <w:tcW w:w="562" w:type="dxa"/>
          </w:tcPr>
          <w:p w:rsidR="00244AEC" w:rsidRPr="000A4B77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4AEC" w:rsidRDefault="00244AEC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44AEC" w:rsidRDefault="00244AEC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244AEC" w:rsidRPr="000A4B77" w:rsidRDefault="00244AEC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244AEC" w:rsidRDefault="00244AEC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 w:rsidRPr="00F31452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Д.М.Гребенкина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44AEC" w:rsidRPr="00F31452" w:rsidRDefault="00244AEC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Казанцева, 9</w:t>
            </w:r>
          </w:p>
        </w:tc>
        <w:tc>
          <w:tcPr>
            <w:tcW w:w="4253" w:type="dxa"/>
          </w:tcPr>
          <w:p w:rsidR="00244AEC" w:rsidRDefault="00244AEC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244AEC" w:rsidRDefault="00244AEC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244AEC" w:rsidRDefault="00244AE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AEC" w:rsidRPr="000A4B77" w:rsidTr="000A4B77">
        <w:tc>
          <w:tcPr>
            <w:tcW w:w="562" w:type="dxa"/>
          </w:tcPr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44AEC" w:rsidRPr="00B61556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244AEC" w:rsidRPr="00B61556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44AEC" w:rsidRPr="00B61556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AEC" w:rsidRPr="000A4B77" w:rsidTr="000A4B77">
        <w:tc>
          <w:tcPr>
            <w:tcW w:w="562" w:type="dxa"/>
          </w:tcPr>
          <w:p w:rsidR="00244AEC" w:rsidRPr="000A4B77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244AEC" w:rsidRPr="000A4B77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244AEC" w:rsidRPr="00F31452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Боткинская, 6</w:t>
            </w:r>
          </w:p>
        </w:tc>
        <w:tc>
          <w:tcPr>
            <w:tcW w:w="4253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244AEC" w:rsidRDefault="00244AEC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244AEC" w:rsidRDefault="00244AEC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AEC" w:rsidRPr="000A4B77" w:rsidTr="000A4B77">
        <w:tc>
          <w:tcPr>
            <w:tcW w:w="562" w:type="dxa"/>
          </w:tcPr>
          <w:p w:rsidR="00244AEC" w:rsidRPr="000A4B77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244AEC" w:rsidRPr="000A4B77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 w:rsidRPr="00F31452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Д.М.Гребенкина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44AEC" w:rsidRPr="00F31452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Казанцева, 9</w:t>
            </w:r>
          </w:p>
        </w:tc>
        <w:tc>
          <w:tcPr>
            <w:tcW w:w="4253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- класс </w:t>
            </w:r>
          </w:p>
        </w:tc>
        <w:tc>
          <w:tcPr>
            <w:tcW w:w="2409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 –прикладной вид спорта «Армейский гиревой рывок»</w:t>
            </w:r>
          </w:p>
        </w:tc>
        <w:tc>
          <w:tcPr>
            <w:tcW w:w="2127" w:type="dxa"/>
          </w:tcPr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AEC" w:rsidRPr="000A4B77" w:rsidTr="000A4B77">
        <w:tc>
          <w:tcPr>
            <w:tcW w:w="562" w:type="dxa"/>
          </w:tcPr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13. 10.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44AEC" w:rsidRPr="00B61556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244AEC" w:rsidRPr="00B61556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44AEC" w:rsidRPr="00B61556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Руданского, д. 8</w:t>
            </w:r>
          </w:p>
        </w:tc>
        <w:tc>
          <w:tcPr>
            <w:tcW w:w="4253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244AEC" w:rsidRDefault="00244AEC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AEC" w:rsidRDefault="00244AEC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AEC" w:rsidRPr="000A5C3B" w:rsidRDefault="00244AEC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44AEC" w:rsidRPr="000A5C3B" w:rsidRDefault="00244AEC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44AEC" w:rsidRPr="000A5C3B" w:rsidRDefault="00244AEC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44AEC" w:rsidRDefault="00244AE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4AEC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19"/>
    <w:rsid w:val="0000058F"/>
    <w:rsid w:val="000140F1"/>
    <w:rsid w:val="00053759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4AEC"/>
    <w:rsid w:val="002472CA"/>
    <w:rsid w:val="00252EB0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34D0"/>
    <w:rsid w:val="00377BE6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65063"/>
    <w:rsid w:val="00681ABD"/>
    <w:rsid w:val="00685544"/>
    <w:rsid w:val="00690C90"/>
    <w:rsid w:val="006A1461"/>
    <w:rsid w:val="0070054E"/>
    <w:rsid w:val="00730AD8"/>
    <w:rsid w:val="00735EB8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6B57"/>
    <w:rsid w:val="00A52571"/>
    <w:rsid w:val="00A53C97"/>
    <w:rsid w:val="00A75225"/>
    <w:rsid w:val="00A759A4"/>
    <w:rsid w:val="00A95A74"/>
    <w:rsid w:val="00AA182A"/>
    <w:rsid w:val="00AB411A"/>
    <w:rsid w:val="00AE0951"/>
    <w:rsid w:val="00AE76DC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F31452"/>
    <w:rsid w:val="00F43948"/>
    <w:rsid w:val="00FB6B4D"/>
    <w:rsid w:val="00F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AD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3434D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5E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admin</cp:lastModifiedBy>
  <cp:revision>3</cp:revision>
  <cp:lastPrinted>2022-04-13T14:09:00Z</cp:lastPrinted>
  <dcterms:created xsi:type="dcterms:W3CDTF">2022-10-05T12:13:00Z</dcterms:created>
  <dcterms:modified xsi:type="dcterms:W3CDTF">2022-10-05T12:28:00Z</dcterms:modified>
</cp:coreProperties>
</file>