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4A" w:rsidRPr="000A5C3B" w:rsidRDefault="0026704A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26704A" w:rsidRPr="000A5C3B" w:rsidRDefault="0026704A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«Южный»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</w:p>
    <w:p w:rsidR="0026704A" w:rsidRPr="000A5C3B" w:rsidRDefault="0026704A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26704A" w:rsidRPr="000A5C3B" w:rsidRDefault="0026704A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на период с </w:t>
      </w:r>
      <w:r>
        <w:rPr>
          <w:rFonts w:ascii="Times New Roman" w:hAnsi="Times New Roman"/>
          <w:sz w:val="28"/>
          <w:szCs w:val="28"/>
        </w:rPr>
        <w:t>04 сентября</w:t>
      </w:r>
      <w:r w:rsidRPr="000A5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 по 10 сентября</w:t>
      </w:r>
      <w:r w:rsidRPr="000A5C3B">
        <w:rPr>
          <w:rFonts w:ascii="Times New Roman" w:hAnsi="Times New Roman"/>
          <w:sz w:val="28"/>
          <w:szCs w:val="28"/>
        </w:rPr>
        <w:t xml:space="preserve"> 2022 года</w:t>
      </w:r>
    </w:p>
    <w:tbl>
      <w:tblPr>
        <w:tblpPr w:leftFromText="180" w:rightFromText="180" w:vertAnchor="page" w:horzAnchor="margin" w:tblpY="25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26704A" w:rsidRPr="000A4B77" w:rsidTr="000A4B77">
        <w:tc>
          <w:tcPr>
            <w:tcW w:w="562" w:type="dxa"/>
          </w:tcPr>
          <w:p w:rsidR="0026704A" w:rsidRPr="000A4B77" w:rsidRDefault="0026704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26704A" w:rsidRPr="000A4B77" w:rsidRDefault="0026704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26704A" w:rsidRPr="000A4B77" w:rsidRDefault="0026704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26704A" w:rsidRPr="000A4B77" w:rsidRDefault="0026704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26704A" w:rsidRPr="000A4B77" w:rsidRDefault="0026704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26704A" w:rsidRPr="000A4B77" w:rsidRDefault="0026704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6704A" w:rsidRPr="000A4B77" w:rsidRDefault="0026704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26704A" w:rsidRPr="000A4B77" w:rsidRDefault="0026704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26704A" w:rsidRPr="000A4B77" w:rsidTr="000A4B77">
        <w:tc>
          <w:tcPr>
            <w:tcW w:w="562" w:type="dxa"/>
          </w:tcPr>
          <w:p w:rsidR="0026704A" w:rsidRDefault="0026704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6704A" w:rsidRDefault="0026704A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1701" w:type="dxa"/>
          </w:tcPr>
          <w:p w:rsidR="0026704A" w:rsidRDefault="0026704A" w:rsidP="002E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26704A" w:rsidRDefault="0026704A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Ялта</w:t>
            </w:r>
          </w:p>
        </w:tc>
        <w:tc>
          <w:tcPr>
            <w:tcW w:w="4253" w:type="dxa"/>
          </w:tcPr>
          <w:p w:rsidR="0026704A" w:rsidRDefault="0026704A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Согласование графика мероприятий с заместителями директоров по воспитательной работе учебных заведений Ялты на сентябрь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26704A" w:rsidRDefault="0026704A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 Мужества по темам: «Вторая мировая война»</w:t>
            </w:r>
          </w:p>
          <w:p w:rsidR="0026704A" w:rsidRDefault="0026704A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«Блокада Ленинграда».  </w:t>
            </w:r>
          </w:p>
        </w:tc>
        <w:tc>
          <w:tcPr>
            <w:tcW w:w="2127" w:type="dxa"/>
          </w:tcPr>
          <w:p w:rsidR="0026704A" w:rsidRDefault="0026704A" w:rsidP="002E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  <w:p w:rsidR="0026704A" w:rsidRDefault="0026704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С. А.</w:t>
            </w:r>
          </w:p>
        </w:tc>
      </w:tr>
    </w:tbl>
    <w:p w:rsidR="0026704A" w:rsidRPr="000A5C3B" w:rsidRDefault="0026704A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26704A" w:rsidRPr="000A5C3B" w:rsidRDefault="0026704A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26704A" w:rsidRPr="000A5C3B" w:rsidRDefault="0026704A" w:rsidP="00A15D07">
      <w:pPr>
        <w:spacing w:after="0"/>
        <w:ind w:left="10632"/>
        <w:rPr>
          <w:rFonts w:ascii="Times New Roman" w:hAnsi="Times New Roman"/>
          <w:sz w:val="28"/>
          <w:szCs w:val="28"/>
        </w:rPr>
      </w:pPr>
    </w:p>
    <w:p w:rsidR="0026704A" w:rsidRDefault="0026704A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26704A" w:rsidRDefault="0026704A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26704A" w:rsidRDefault="0026704A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26704A" w:rsidRDefault="0026704A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26704A" w:rsidRDefault="0026704A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26704A" w:rsidRDefault="0026704A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26704A" w:rsidRDefault="0026704A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26704A" w:rsidRDefault="0026704A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26704A" w:rsidRDefault="0026704A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6704A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019"/>
    <w:rsid w:val="0000058F"/>
    <w:rsid w:val="000140F1"/>
    <w:rsid w:val="00053759"/>
    <w:rsid w:val="000A4B77"/>
    <w:rsid w:val="000A5C3B"/>
    <w:rsid w:val="0014197E"/>
    <w:rsid w:val="00160109"/>
    <w:rsid w:val="00166221"/>
    <w:rsid w:val="001A2ED7"/>
    <w:rsid w:val="001C0045"/>
    <w:rsid w:val="001C6CCE"/>
    <w:rsid w:val="0021493C"/>
    <w:rsid w:val="00226B78"/>
    <w:rsid w:val="002322FF"/>
    <w:rsid w:val="002472CA"/>
    <w:rsid w:val="00252EB0"/>
    <w:rsid w:val="0026704A"/>
    <w:rsid w:val="002837B3"/>
    <w:rsid w:val="002910DD"/>
    <w:rsid w:val="0029443A"/>
    <w:rsid w:val="002A09DB"/>
    <w:rsid w:val="002A4C2F"/>
    <w:rsid w:val="002B4E57"/>
    <w:rsid w:val="002E7B71"/>
    <w:rsid w:val="00316D71"/>
    <w:rsid w:val="003434D0"/>
    <w:rsid w:val="00377BE6"/>
    <w:rsid w:val="003A6CAC"/>
    <w:rsid w:val="003B53A2"/>
    <w:rsid w:val="003D2D0C"/>
    <w:rsid w:val="003D6019"/>
    <w:rsid w:val="00432F60"/>
    <w:rsid w:val="004A62FE"/>
    <w:rsid w:val="0052662D"/>
    <w:rsid w:val="00533F3F"/>
    <w:rsid w:val="00542411"/>
    <w:rsid w:val="00550745"/>
    <w:rsid w:val="00550E65"/>
    <w:rsid w:val="00581D10"/>
    <w:rsid w:val="005E3029"/>
    <w:rsid w:val="006046E4"/>
    <w:rsid w:val="0062492A"/>
    <w:rsid w:val="00665063"/>
    <w:rsid w:val="00685544"/>
    <w:rsid w:val="00690C90"/>
    <w:rsid w:val="00696064"/>
    <w:rsid w:val="006A1461"/>
    <w:rsid w:val="00730AD8"/>
    <w:rsid w:val="00735EB8"/>
    <w:rsid w:val="0078198E"/>
    <w:rsid w:val="007B0370"/>
    <w:rsid w:val="007B0A9A"/>
    <w:rsid w:val="007B0C90"/>
    <w:rsid w:val="007C66B5"/>
    <w:rsid w:val="007D23D1"/>
    <w:rsid w:val="007E1397"/>
    <w:rsid w:val="00846316"/>
    <w:rsid w:val="00857DA4"/>
    <w:rsid w:val="008778BB"/>
    <w:rsid w:val="008A1E47"/>
    <w:rsid w:val="008A57C2"/>
    <w:rsid w:val="008C71F1"/>
    <w:rsid w:val="008F4DB6"/>
    <w:rsid w:val="0092370B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225"/>
    <w:rsid w:val="00A759A4"/>
    <w:rsid w:val="00A95A74"/>
    <w:rsid w:val="00AA182A"/>
    <w:rsid w:val="00AB4D7A"/>
    <w:rsid w:val="00AE0951"/>
    <w:rsid w:val="00AE76DC"/>
    <w:rsid w:val="00B00897"/>
    <w:rsid w:val="00B50293"/>
    <w:rsid w:val="00B9234D"/>
    <w:rsid w:val="00BF4D58"/>
    <w:rsid w:val="00BF539F"/>
    <w:rsid w:val="00BF5D22"/>
    <w:rsid w:val="00C10C53"/>
    <w:rsid w:val="00C35791"/>
    <w:rsid w:val="00C6745A"/>
    <w:rsid w:val="00C71BEF"/>
    <w:rsid w:val="00D64329"/>
    <w:rsid w:val="00D92801"/>
    <w:rsid w:val="00DB1281"/>
    <w:rsid w:val="00DB2DAD"/>
    <w:rsid w:val="00DC502D"/>
    <w:rsid w:val="00E01F00"/>
    <w:rsid w:val="00E12A51"/>
    <w:rsid w:val="00E31ED2"/>
    <w:rsid w:val="00E37068"/>
    <w:rsid w:val="00E43F93"/>
    <w:rsid w:val="00E45DF8"/>
    <w:rsid w:val="00E475D8"/>
    <w:rsid w:val="00E934BE"/>
    <w:rsid w:val="00F43948"/>
    <w:rsid w:val="00FA65AB"/>
    <w:rsid w:val="00FB6B4D"/>
    <w:rsid w:val="00FC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A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434D0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35E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78</Words>
  <Characters>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admin</cp:lastModifiedBy>
  <cp:revision>3</cp:revision>
  <cp:lastPrinted>2022-04-13T14:09:00Z</cp:lastPrinted>
  <dcterms:created xsi:type="dcterms:W3CDTF">2022-09-02T07:56:00Z</dcterms:created>
  <dcterms:modified xsi:type="dcterms:W3CDTF">2022-09-02T08:02:00Z</dcterms:modified>
</cp:coreProperties>
</file>