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9A" w:rsidRPr="000A5C3B" w:rsidRDefault="00974F9A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974F9A" w:rsidRPr="000A5C3B" w:rsidRDefault="00974F9A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974F9A" w:rsidRPr="000A5C3B" w:rsidRDefault="00974F9A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974F9A" w:rsidRPr="000A5C3B" w:rsidRDefault="00974F9A" w:rsidP="00E60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>
        <w:rPr>
          <w:rFonts w:ascii="Times New Roman" w:hAnsi="Times New Roman"/>
          <w:sz w:val="28"/>
          <w:szCs w:val="28"/>
        </w:rPr>
        <w:t xml:space="preserve">24 июля 2022 по 30июля </w:t>
      </w:r>
      <w:r w:rsidRPr="000A5C3B">
        <w:rPr>
          <w:rFonts w:ascii="Times New Roman" w:hAnsi="Times New Roman"/>
          <w:sz w:val="28"/>
          <w:szCs w:val="28"/>
        </w:rPr>
        <w:t>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974F9A" w:rsidRPr="000A4B77" w:rsidTr="000A4B77">
        <w:tc>
          <w:tcPr>
            <w:tcW w:w="562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74F9A" w:rsidRPr="000A4B77" w:rsidTr="000A4B77">
        <w:tc>
          <w:tcPr>
            <w:tcW w:w="562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4F9A" w:rsidRPr="000A4B77" w:rsidRDefault="00974F9A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24. 07.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74F9A" w:rsidRDefault="00974F9A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 00 – </w:t>
            </w:r>
          </w:p>
          <w:p w:rsidR="00974F9A" w:rsidRPr="000A4B77" w:rsidRDefault="00974F9A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</w:t>
            </w:r>
          </w:p>
        </w:tc>
        <w:tc>
          <w:tcPr>
            <w:tcW w:w="2835" w:type="dxa"/>
          </w:tcPr>
          <w:p w:rsidR="00974F9A" w:rsidRPr="000A4B77" w:rsidRDefault="00974F9A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Мыс Ай  - Тодор, г. Ялта</w:t>
            </w:r>
          </w:p>
        </w:tc>
        <w:tc>
          <w:tcPr>
            <w:tcW w:w="4253" w:type="dxa"/>
          </w:tcPr>
          <w:p w:rsidR="00974F9A" w:rsidRPr="000A4B77" w:rsidRDefault="00974F9A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Краеведческий поход </w:t>
            </w:r>
          </w:p>
        </w:tc>
        <w:tc>
          <w:tcPr>
            <w:tcW w:w="2409" w:type="dxa"/>
          </w:tcPr>
          <w:p w:rsidR="00974F9A" w:rsidRPr="000A4B77" w:rsidRDefault="00974F9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«Неизвестная история: мыс Ай  - Тодор»</w:t>
            </w:r>
          </w:p>
        </w:tc>
        <w:tc>
          <w:tcPr>
            <w:tcW w:w="2127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</w:tc>
      </w:tr>
      <w:tr w:rsidR="00974F9A" w:rsidRPr="000A4B77" w:rsidTr="000A4B77">
        <w:tc>
          <w:tcPr>
            <w:tcW w:w="562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4F9A" w:rsidRPr="000A4B77" w:rsidRDefault="00974F9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26. 07.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74F9A" w:rsidRDefault="00974F9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974F9A" w:rsidRPr="000A4B77" w:rsidRDefault="00974F9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974F9A" w:rsidRPr="000A4B77" w:rsidRDefault="00974F9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</w:t>
            </w:r>
          </w:p>
        </w:tc>
        <w:tc>
          <w:tcPr>
            <w:tcW w:w="4253" w:type="dxa"/>
          </w:tcPr>
          <w:p w:rsidR="00974F9A" w:rsidRPr="000A4B77" w:rsidRDefault="00974F9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974F9A" w:rsidRPr="000A4B77" w:rsidRDefault="00974F9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тренировочного плана.</w:t>
            </w:r>
          </w:p>
        </w:tc>
        <w:tc>
          <w:tcPr>
            <w:tcW w:w="2127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</w:tc>
      </w:tr>
      <w:tr w:rsidR="00974F9A" w:rsidRPr="000A4B77" w:rsidTr="000A4B77">
        <w:tc>
          <w:tcPr>
            <w:tcW w:w="562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4F9A" w:rsidRPr="000A4B77" w:rsidRDefault="00974F9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28. 07.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4F9A" w:rsidRPr="000A4B77" w:rsidRDefault="00974F9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Симферополь</w:t>
            </w:r>
          </w:p>
        </w:tc>
        <w:tc>
          <w:tcPr>
            <w:tcW w:w="4253" w:type="dxa"/>
          </w:tcPr>
          <w:p w:rsidR="00974F9A" w:rsidRPr="000A4B77" w:rsidRDefault="00974F9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молодежном историко – образовательном фестивале «Русь тысячелетняя»</w:t>
            </w:r>
          </w:p>
        </w:tc>
        <w:tc>
          <w:tcPr>
            <w:tcW w:w="2409" w:type="dxa"/>
          </w:tcPr>
          <w:p w:rsidR="00974F9A" w:rsidRPr="000A4B77" w:rsidRDefault="00974F9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площадка «ЗОЖ»</w:t>
            </w:r>
          </w:p>
        </w:tc>
        <w:tc>
          <w:tcPr>
            <w:tcW w:w="2127" w:type="dxa"/>
          </w:tcPr>
          <w:p w:rsidR="00974F9A" w:rsidRPr="000A4B77" w:rsidRDefault="00974F9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</w:tc>
      </w:tr>
    </w:tbl>
    <w:p w:rsidR="00974F9A" w:rsidRPr="000A5C3B" w:rsidRDefault="00974F9A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974F9A" w:rsidRPr="000A5C3B" w:rsidRDefault="00974F9A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974F9A" w:rsidRPr="000A5C3B" w:rsidRDefault="00974F9A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974F9A" w:rsidRDefault="00974F9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974F9A" w:rsidRDefault="00974F9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974F9A" w:rsidRDefault="00974F9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974F9A" w:rsidRDefault="00974F9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974F9A" w:rsidRDefault="00974F9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974F9A" w:rsidRDefault="00974F9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974F9A" w:rsidRDefault="00974F9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974F9A" w:rsidRDefault="00974F9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974F9A" w:rsidRDefault="00974F9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74F9A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019"/>
    <w:rsid w:val="0000058F"/>
    <w:rsid w:val="000140F1"/>
    <w:rsid w:val="000A4B77"/>
    <w:rsid w:val="000A5C3B"/>
    <w:rsid w:val="0014197E"/>
    <w:rsid w:val="00160109"/>
    <w:rsid w:val="00166221"/>
    <w:rsid w:val="001A2ED7"/>
    <w:rsid w:val="001C0045"/>
    <w:rsid w:val="0021493C"/>
    <w:rsid w:val="00226B78"/>
    <w:rsid w:val="002322FF"/>
    <w:rsid w:val="002472CA"/>
    <w:rsid w:val="002910DD"/>
    <w:rsid w:val="0029443A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046E4"/>
    <w:rsid w:val="0062492A"/>
    <w:rsid w:val="00665063"/>
    <w:rsid w:val="006A1461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06DF0"/>
    <w:rsid w:val="00974F9A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39F"/>
    <w:rsid w:val="00BF5D22"/>
    <w:rsid w:val="00C10C53"/>
    <w:rsid w:val="00C35791"/>
    <w:rsid w:val="00C71BEF"/>
    <w:rsid w:val="00D57C96"/>
    <w:rsid w:val="00D92801"/>
    <w:rsid w:val="00DB1281"/>
    <w:rsid w:val="00DB2DAD"/>
    <w:rsid w:val="00DC502D"/>
    <w:rsid w:val="00E01F00"/>
    <w:rsid w:val="00E31ED2"/>
    <w:rsid w:val="00E37068"/>
    <w:rsid w:val="00E45DF8"/>
    <w:rsid w:val="00E6055E"/>
    <w:rsid w:val="00E934BE"/>
    <w:rsid w:val="00F43948"/>
    <w:rsid w:val="00FB6B4D"/>
    <w:rsid w:val="00FE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434D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35E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107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admin</cp:lastModifiedBy>
  <cp:revision>3</cp:revision>
  <cp:lastPrinted>2022-04-13T14:09:00Z</cp:lastPrinted>
  <dcterms:created xsi:type="dcterms:W3CDTF">2022-07-22T09:48:00Z</dcterms:created>
  <dcterms:modified xsi:type="dcterms:W3CDTF">2022-07-22T09:58:00Z</dcterms:modified>
</cp:coreProperties>
</file>